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2018—2019年度西部计划专项情况</w:t>
      </w:r>
    </w:p>
    <w:tbl>
      <w:tblPr>
        <w:tblStyle w:val="3"/>
        <w:tblpPr w:leftFromText="180" w:rightFromText="180" w:vertAnchor="text" w:horzAnchor="page" w:tblpX="1631" w:tblpY="10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6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专项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专项简介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基础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在县级以下中小学从事基础教育和教学工作，本专项包括研究生支教团。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符合西部计划及研究生支教团选拔标准，师范类专业优先。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农业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科技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在县乡农业、林业、牧业、水利等基层单位从事农业科技与管理工作。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符合西部计划选拔标准，农业、林业、牧业、水利等专业优先。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医疗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卫生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在县乡基层卫生部门和医疗院所站点单位从事防疫、管理、诊治等医疗卫生工作。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符合西部计划选拔标准，医学类专业优先。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基层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青年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工作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在县级共青团和青年组织从事团的基层组织建设、促进就业创业、预防违法犯罪、维护合法权益等青年工作。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符合西部计划选拔标准，具备较高的政治素质、组织协调和沟通等工作能力，担任过各级团学组织负责人的优先，已服务1年以上并申请延长服务期的优先。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基层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社会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管理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在县直和乡镇部门单位围绕基层经济发展、民生改善、社会稳定、综合治理、精准扶贫等社会公共管理和公共事务开展工作。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符合西部计划选拔标准，法律、经济、中文、社会工作、行政管理等相关专业优先，已服务1年以上并申请延长服务期的优先。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服务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新疆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围绕新疆和兵团经济社会发展需要，志愿者在基层单位从事基础教育、农业科技、医疗卫生、基层青年工作、基层社会管理等工作。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符合西部计划选拔标准。理工、管理、教育、卫生等专业优先，具备较高的政治素质、组织协调和沟通等工作能力，担任过各级团学组织负责人的优先。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服务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西藏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围绕西藏经济社会发展需要，志愿者在基层单位从事基础教育、农业科技、医疗卫生、基层青年工作、基层社会管理等工作。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64484"/>
    <w:rsid w:val="54B644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2018-05-16T09:42:00Z</dcterms:created>
  <dc:creator>阿岩</dc:creator>
  <cp:lastModifiedBy>阿岩</cp:lastModifiedBy>
  <dcterms:modified xsi:type="dcterms:W3CDTF">2018-05-16T09:43:36Z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